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2" w:rsidRPr="00AB1B2B" w:rsidRDefault="00820382" w:rsidP="00AB1B2B">
      <w:pPr>
        <w:tabs>
          <w:tab w:val="left" w:pos="1725"/>
        </w:tabs>
        <w:jc w:val="center"/>
        <w:rPr>
          <w:rFonts w:ascii="Arial" w:hAnsi="Arial" w:cs="Arial"/>
          <w:sz w:val="22"/>
          <w:szCs w:val="22"/>
          <w:lang w:val="en-US"/>
        </w:rPr>
      </w:pPr>
    </w:p>
    <w:p w:rsidR="00820382" w:rsidRPr="00AB1B2B" w:rsidRDefault="00820382" w:rsidP="00AB1B2B">
      <w:pPr>
        <w:tabs>
          <w:tab w:val="left" w:pos="1725"/>
        </w:tabs>
        <w:jc w:val="center"/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К У Л Т У Р Е Н   К А Л Е Н Д А Р-2024г.</w:t>
      </w:r>
    </w:p>
    <w:p w:rsidR="00820382" w:rsidRPr="00AB1B2B" w:rsidRDefault="00820382" w:rsidP="00AB1B2B">
      <w:pPr>
        <w:tabs>
          <w:tab w:val="left" w:pos="1725"/>
        </w:tabs>
        <w:jc w:val="center"/>
        <w:rPr>
          <w:rFonts w:ascii="Arial" w:hAnsi="Arial" w:cs="Arial"/>
          <w:sz w:val="22"/>
          <w:szCs w:val="22"/>
        </w:rPr>
      </w:pPr>
    </w:p>
    <w:p w:rsidR="00820382" w:rsidRPr="00AB1B2B" w:rsidRDefault="00820382" w:rsidP="00AB1B2B">
      <w:pPr>
        <w:tabs>
          <w:tab w:val="left" w:pos="1725"/>
        </w:tabs>
        <w:jc w:val="center"/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НА</w:t>
      </w:r>
    </w:p>
    <w:p w:rsidR="00820382" w:rsidRPr="00AB1B2B" w:rsidRDefault="00820382" w:rsidP="00AB1B2B">
      <w:pPr>
        <w:tabs>
          <w:tab w:val="left" w:pos="1725"/>
        </w:tabs>
        <w:jc w:val="center"/>
        <w:rPr>
          <w:rFonts w:ascii="Arial" w:hAnsi="Arial" w:cs="Arial"/>
          <w:sz w:val="22"/>
          <w:szCs w:val="22"/>
        </w:rPr>
      </w:pPr>
    </w:p>
    <w:p w:rsidR="00820382" w:rsidRPr="00AB1B2B" w:rsidRDefault="00820382" w:rsidP="00AB1B2B">
      <w:pPr>
        <w:tabs>
          <w:tab w:val="left" w:pos="1725"/>
        </w:tabs>
        <w:jc w:val="center"/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НЧ,,Христо Ботев 1928г“с.Малко Враново</w:t>
      </w:r>
    </w:p>
    <w:p w:rsidR="00820382" w:rsidRPr="00AB1B2B" w:rsidRDefault="00820382" w:rsidP="00AB1B2B">
      <w:pPr>
        <w:tabs>
          <w:tab w:val="left" w:pos="1725"/>
        </w:tabs>
        <w:jc w:val="center"/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Общ.Сливо поле,обл.Русе</w:t>
      </w:r>
    </w:p>
    <w:p w:rsidR="00820382" w:rsidRPr="00AB1B2B" w:rsidRDefault="00820382" w:rsidP="006E2D40">
      <w:pPr>
        <w:rPr>
          <w:rFonts w:ascii="Arial" w:hAnsi="Arial" w:cs="Arial"/>
          <w:sz w:val="22"/>
          <w:szCs w:val="22"/>
        </w:rPr>
      </w:pPr>
    </w:p>
    <w:p w:rsidR="00820382" w:rsidRPr="00AB1B2B" w:rsidRDefault="00820382" w:rsidP="006E2D40">
      <w:pPr>
        <w:rPr>
          <w:rFonts w:ascii="Arial" w:hAnsi="Arial" w:cs="Arial"/>
          <w:b/>
          <w:sz w:val="22"/>
          <w:szCs w:val="22"/>
        </w:rPr>
      </w:pPr>
      <w:r w:rsidRPr="00AB1B2B">
        <w:rPr>
          <w:rFonts w:ascii="Arial" w:hAnsi="Arial" w:cs="Arial"/>
          <w:b/>
          <w:sz w:val="22"/>
          <w:szCs w:val="22"/>
        </w:rPr>
        <w:t xml:space="preserve">Месец     </w:t>
      </w:r>
      <w:r w:rsidRPr="00AB1B2B">
        <w:rPr>
          <w:rFonts w:ascii="Arial" w:hAnsi="Arial" w:cs="Arial"/>
          <w:sz w:val="22"/>
          <w:szCs w:val="22"/>
        </w:rPr>
        <w:t xml:space="preserve">       </w:t>
      </w:r>
      <w:r w:rsidRPr="00AB1B2B">
        <w:rPr>
          <w:rFonts w:ascii="Arial" w:hAnsi="Arial" w:cs="Arial"/>
          <w:b/>
          <w:sz w:val="22"/>
          <w:szCs w:val="22"/>
        </w:rPr>
        <w:t xml:space="preserve">  Дейност </w:t>
      </w:r>
    </w:p>
    <w:p w:rsidR="00820382" w:rsidRPr="00AB1B2B" w:rsidRDefault="00820382" w:rsidP="006E2D40">
      <w:pPr>
        <w:rPr>
          <w:rFonts w:ascii="Arial" w:hAnsi="Arial" w:cs="Arial"/>
          <w:sz w:val="22"/>
          <w:szCs w:val="22"/>
        </w:rPr>
      </w:pPr>
    </w:p>
    <w:p w:rsidR="00820382" w:rsidRPr="00AB1B2B" w:rsidRDefault="00820382" w:rsidP="00240415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01                   Бабинден</w:t>
      </w:r>
    </w:p>
    <w:p w:rsidR="00820382" w:rsidRPr="00AB1B2B" w:rsidRDefault="00820382" w:rsidP="00240415">
      <w:pPr>
        <w:tabs>
          <w:tab w:val="left" w:pos="201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02                Беседа с учениците от нач.курсове,за живота и                                                                  02                 дейността на Дякона</w:t>
      </w:r>
    </w:p>
    <w:p w:rsidR="00820382" w:rsidRPr="00AB1B2B" w:rsidRDefault="00820382" w:rsidP="00945D16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02                Трифон Зарезан</w:t>
      </w:r>
    </w:p>
    <w:p w:rsidR="00820382" w:rsidRPr="00AB1B2B" w:rsidRDefault="00820382" w:rsidP="00945D16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02                Участие на ФГ,,Китка“на,,Греяна  ракия и зелева </w:t>
      </w:r>
    </w:p>
    <w:p w:rsidR="00820382" w:rsidRPr="00AB1B2B" w:rsidRDefault="00820382" w:rsidP="00945D16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                     чорба от старовремската софра“</w:t>
      </w:r>
    </w:p>
    <w:p w:rsidR="00820382" w:rsidRPr="00AB1B2B" w:rsidRDefault="00820382" w:rsidP="00945D16">
      <w:pPr>
        <w:rPr>
          <w:rFonts w:ascii="Arial" w:hAnsi="Arial" w:cs="Arial"/>
          <w:sz w:val="22"/>
          <w:szCs w:val="22"/>
        </w:rPr>
      </w:pPr>
    </w:p>
    <w:p w:rsidR="00820382" w:rsidRPr="00AB1B2B" w:rsidRDefault="00820382" w:rsidP="00945D16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03                Посрещане на Баба Марта и отпразнуване </w:t>
      </w:r>
    </w:p>
    <w:p w:rsidR="00820382" w:rsidRPr="00AB1B2B" w:rsidRDefault="00820382" w:rsidP="00945D16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                    Деня на самодейците</w:t>
      </w:r>
    </w:p>
    <w:p w:rsidR="00820382" w:rsidRPr="00AB1B2B" w:rsidRDefault="00820382" w:rsidP="00BC4DF2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03                Беседа за 3Март-Освобождението на Бълтария</w:t>
      </w:r>
    </w:p>
    <w:p w:rsidR="00820382" w:rsidRPr="00AB1B2B" w:rsidRDefault="00820382" w:rsidP="00D41B56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03                Празнуване на Ден на жената 8март</w:t>
      </w:r>
    </w:p>
    <w:p w:rsidR="00820382" w:rsidRPr="00AB1B2B" w:rsidRDefault="00820382" w:rsidP="00D41B56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03                Фолклорен празник на селото-,,Булчин кравай“</w:t>
      </w:r>
    </w:p>
    <w:p w:rsidR="00820382" w:rsidRPr="00AB1B2B" w:rsidRDefault="00820382" w:rsidP="00D41B56">
      <w:pPr>
        <w:tabs>
          <w:tab w:val="left" w:pos="2040"/>
        </w:tabs>
        <w:rPr>
          <w:rFonts w:ascii="Arial" w:hAnsi="Arial" w:cs="Arial"/>
          <w:sz w:val="22"/>
          <w:szCs w:val="22"/>
        </w:rPr>
      </w:pPr>
    </w:p>
    <w:p w:rsidR="00820382" w:rsidRPr="00AB1B2B" w:rsidRDefault="00820382" w:rsidP="00D41B56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04                Да си простим край огъня на Сирни Заговезни</w:t>
      </w:r>
    </w:p>
    <w:p w:rsidR="00820382" w:rsidRPr="00AB1B2B" w:rsidRDefault="00820382" w:rsidP="001448C1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04                Великден-с деца и родители.Конкурс за най-добра</w:t>
      </w:r>
    </w:p>
    <w:p w:rsidR="00820382" w:rsidRPr="00AB1B2B" w:rsidRDefault="00820382" w:rsidP="001448C1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                     рисунка и най –добре изписано яйце </w:t>
      </w:r>
    </w:p>
    <w:p w:rsidR="00820382" w:rsidRPr="00AB1B2B" w:rsidRDefault="00820382" w:rsidP="0083698E">
      <w:pPr>
        <w:tabs>
          <w:tab w:val="left" w:pos="160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04</w:t>
      </w:r>
      <w:r w:rsidRPr="00AB1B2B">
        <w:rPr>
          <w:rFonts w:ascii="Arial" w:hAnsi="Arial" w:cs="Arial"/>
          <w:sz w:val="22"/>
          <w:szCs w:val="22"/>
        </w:rPr>
        <w:tab/>
        <w:t>Маратон на четенето-с ученици от нач.класове</w:t>
      </w:r>
    </w:p>
    <w:p w:rsidR="00820382" w:rsidRPr="00AB1B2B" w:rsidRDefault="00820382" w:rsidP="0083698E">
      <w:pPr>
        <w:tabs>
          <w:tab w:val="left" w:pos="1605"/>
        </w:tabs>
        <w:rPr>
          <w:rFonts w:ascii="Arial" w:hAnsi="Arial" w:cs="Arial"/>
          <w:sz w:val="22"/>
          <w:szCs w:val="22"/>
        </w:rPr>
      </w:pPr>
    </w:p>
    <w:p w:rsidR="00820382" w:rsidRPr="00AB1B2B" w:rsidRDefault="00820382" w:rsidP="001448C1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05                Организиране на  Молебен,за здраве и берекет  </w:t>
      </w:r>
    </w:p>
    <w:p w:rsidR="00820382" w:rsidRPr="00AB1B2B" w:rsidRDefault="00820382" w:rsidP="001448C1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05                Участие на Фестивала на лилиите-Преславец</w:t>
      </w:r>
    </w:p>
    <w:p w:rsidR="00820382" w:rsidRPr="00AB1B2B" w:rsidRDefault="00820382" w:rsidP="00D324EA">
      <w:pPr>
        <w:tabs>
          <w:tab w:val="left" w:pos="208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05                Отбелязване Деня на българската просвета и култура</w:t>
      </w:r>
    </w:p>
    <w:p w:rsidR="00820382" w:rsidRPr="00AB1B2B" w:rsidRDefault="00820382" w:rsidP="00D324EA">
      <w:pPr>
        <w:tabs>
          <w:tab w:val="left" w:pos="159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05</w:t>
      </w:r>
      <w:r w:rsidRPr="00AB1B2B">
        <w:rPr>
          <w:rFonts w:ascii="Arial" w:hAnsi="Arial" w:cs="Arial"/>
          <w:sz w:val="22"/>
          <w:szCs w:val="22"/>
        </w:rPr>
        <w:tab/>
        <w:t>Участие на ФГ на ,,Фестивала на розата“гр.Казанлък</w:t>
      </w:r>
    </w:p>
    <w:p w:rsidR="00820382" w:rsidRPr="00AB1B2B" w:rsidRDefault="00820382" w:rsidP="00502ED2">
      <w:pPr>
        <w:tabs>
          <w:tab w:val="left" w:pos="1590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05</w:t>
      </w:r>
      <w:r w:rsidRPr="00AB1B2B">
        <w:rPr>
          <w:rFonts w:ascii="Arial" w:hAnsi="Arial" w:cs="Arial"/>
          <w:sz w:val="22"/>
          <w:szCs w:val="22"/>
        </w:rPr>
        <w:tab/>
        <w:t>Участие в празник  ,,Великден на етносите“</w:t>
      </w:r>
    </w:p>
    <w:p w:rsidR="00820382" w:rsidRPr="00AB1B2B" w:rsidRDefault="00820382" w:rsidP="000A121E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06                Празник,, Ден на детето“с игри и песни</w:t>
      </w:r>
    </w:p>
    <w:p w:rsidR="00820382" w:rsidRPr="00AB1B2B" w:rsidRDefault="00820382" w:rsidP="000A121E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06                2юни-Почитане паметта на Ботев и  на загиналите </w:t>
      </w:r>
    </w:p>
    <w:p w:rsidR="00820382" w:rsidRPr="00AB1B2B" w:rsidRDefault="00820382" w:rsidP="000A121E">
      <w:pPr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герои, за свободата на България с полагане на цветя и венци</w:t>
      </w:r>
    </w:p>
    <w:p w:rsidR="00820382" w:rsidRPr="00AB1B2B" w:rsidRDefault="00820382" w:rsidP="000A121E">
      <w:pPr>
        <w:rPr>
          <w:rFonts w:ascii="Arial" w:hAnsi="Arial" w:cs="Arial"/>
          <w:sz w:val="22"/>
          <w:szCs w:val="22"/>
        </w:rPr>
      </w:pP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07</w:t>
      </w:r>
      <w:r w:rsidRPr="00AB1B2B">
        <w:rPr>
          <w:rFonts w:ascii="Arial" w:hAnsi="Arial" w:cs="Arial"/>
          <w:sz w:val="22"/>
          <w:szCs w:val="22"/>
        </w:rPr>
        <w:tab/>
        <w:t>Участие  във Общински и  празници и фестивали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08                ,,Ваканция в читалище“,занималня,игри и четене 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                      малки и големи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 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09                 Участие на ФГ на ,,Празника на Баклавата“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10                 Празнуване на Селския събор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11                 Презентация и полагане на венци в чест на 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                       Народните Будители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11               Отпразнуване на ,,Деня на Християнското семейство“</w:t>
      </w: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820382" w:rsidRPr="00AB1B2B" w:rsidRDefault="00820382" w:rsidP="00BA6C53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Pr="00AB1B2B">
        <w:rPr>
          <w:rFonts w:ascii="Arial" w:hAnsi="Arial" w:cs="Arial"/>
          <w:sz w:val="22"/>
          <w:szCs w:val="22"/>
        </w:rPr>
        <w:t xml:space="preserve">                Организиране на Коледни и Новогодишни празници</w:t>
      </w:r>
    </w:p>
    <w:p w:rsidR="00820382" w:rsidRPr="00AB1B2B" w:rsidRDefault="00820382" w:rsidP="008E0365">
      <w:pPr>
        <w:rPr>
          <w:rFonts w:ascii="Arial" w:hAnsi="Arial" w:cs="Arial"/>
          <w:sz w:val="22"/>
          <w:szCs w:val="22"/>
        </w:rPr>
      </w:pPr>
    </w:p>
    <w:p w:rsidR="00820382" w:rsidRPr="00AB1B2B" w:rsidRDefault="00820382" w:rsidP="008E0365">
      <w:pPr>
        <w:rPr>
          <w:rFonts w:ascii="Arial" w:hAnsi="Arial" w:cs="Arial"/>
          <w:sz w:val="22"/>
          <w:szCs w:val="22"/>
          <w:lang w:val="en-US"/>
        </w:rPr>
      </w:pPr>
    </w:p>
    <w:p w:rsidR="00820382" w:rsidRPr="00AB1B2B" w:rsidRDefault="00820382" w:rsidP="008E0365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AB1B2B">
        <w:rPr>
          <w:rFonts w:ascii="Arial" w:hAnsi="Arial" w:cs="Arial"/>
          <w:sz w:val="22"/>
          <w:szCs w:val="22"/>
        </w:rPr>
        <w:t xml:space="preserve">            Дата:09.01.2024</w:t>
      </w:r>
      <w:r w:rsidRPr="00AB1B2B">
        <w:rPr>
          <w:rFonts w:ascii="Arial" w:hAnsi="Arial" w:cs="Arial"/>
          <w:sz w:val="22"/>
          <w:szCs w:val="22"/>
        </w:rPr>
        <w:tab/>
        <w:t xml:space="preserve"> г.                     Изготвил :Чит.секретар</w:t>
      </w:r>
    </w:p>
    <w:sectPr w:rsidR="00820382" w:rsidRPr="00AB1B2B" w:rsidSect="008A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82" w:rsidRDefault="00820382" w:rsidP="00BA6C53">
      <w:r>
        <w:separator/>
      </w:r>
    </w:p>
  </w:endnote>
  <w:endnote w:type="continuationSeparator" w:id="0">
    <w:p w:rsidR="00820382" w:rsidRDefault="00820382" w:rsidP="00BA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82" w:rsidRDefault="00820382" w:rsidP="00BA6C53">
      <w:r>
        <w:separator/>
      </w:r>
    </w:p>
  </w:footnote>
  <w:footnote w:type="continuationSeparator" w:id="0">
    <w:p w:rsidR="00820382" w:rsidRDefault="00820382" w:rsidP="00BA6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D40"/>
    <w:rsid w:val="000A121E"/>
    <w:rsid w:val="0012650B"/>
    <w:rsid w:val="001448C1"/>
    <w:rsid w:val="00240415"/>
    <w:rsid w:val="00383F90"/>
    <w:rsid w:val="004910B1"/>
    <w:rsid w:val="00502ED2"/>
    <w:rsid w:val="005312DC"/>
    <w:rsid w:val="00563B1F"/>
    <w:rsid w:val="00625E7E"/>
    <w:rsid w:val="006D6E77"/>
    <w:rsid w:val="006E2D40"/>
    <w:rsid w:val="00745C9E"/>
    <w:rsid w:val="00820382"/>
    <w:rsid w:val="0083698E"/>
    <w:rsid w:val="008A0DF9"/>
    <w:rsid w:val="008E0365"/>
    <w:rsid w:val="00945D16"/>
    <w:rsid w:val="009F6E39"/>
    <w:rsid w:val="00AB1B2B"/>
    <w:rsid w:val="00AD7616"/>
    <w:rsid w:val="00B22CC5"/>
    <w:rsid w:val="00BA6C53"/>
    <w:rsid w:val="00BC4DF2"/>
    <w:rsid w:val="00D324EA"/>
    <w:rsid w:val="00D41B56"/>
    <w:rsid w:val="00DB6EBE"/>
    <w:rsid w:val="00EF77DD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16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7616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D7616"/>
    <w:pPr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D7616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AD7616"/>
    <w:pPr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AD7616"/>
    <w:pPr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link w:val="Heading6Char"/>
    <w:uiPriority w:val="99"/>
    <w:qFormat/>
    <w:rsid w:val="00AD7616"/>
    <w:pPr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6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76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761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761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7616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7616"/>
    <w:rPr>
      <w:rFonts w:ascii="Cambria" w:hAnsi="Cambria" w:cs="Times New Roman"/>
      <w:i/>
      <w:iCs/>
      <w:color w:val="243F60"/>
      <w:sz w:val="24"/>
      <w:szCs w:val="24"/>
    </w:rPr>
  </w:style>
  <w:style w:type="character" w:styleId="Strong">
    <w:name w:val="Strong"/>
    <w:basedOn w:val="DefaultParagraphFont"/>
    <w:uiPriority w:val="99"/>
    <w:qFormat/>
    <w:rsid w:val="00AD761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A6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C5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6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C53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Manuela</cp:lastModifiedBy>
  <cp:revision>5</cp:revision>
  <dcterms:created xsi:type="dcterms:W3CDTF">2024-01-15T12:32:00Z</dcterms:created>
  <dcterms:modified xsi:type="dcterms:W3CDTF">2024-02-07T13:10:00Z</dcterms:modified>
</cp:coreProperties>
</file>